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7E" w:rsidRDefault="00D4457E" w:rsidP="0036790E">
      <w:pPr>
        <w:jc w:val="right"/>
      </w:pPr>
      <w:r>
        <w:t>Приложение 3</w:t>
      </w:r>
    </w:p>
    <w:p w:rsidR="00D4457E" w:rsidRDefault="00D4457E" w:rsidP="0036790E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D4457E" w:rsidRPr="00AF232D" w:rsidTr="00AF232D">
        <w:tc>
          <w:tcPr>
            <w:tcW w:w="4785" w:type="dxa"/>
          </w:tcPr>
          <w:p w:rsidR="00D4457E" w:rsidRPr="00AF232D" w:rsidRDefault="00D4457E" w:rsidP="00AF232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32D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D4457E" w:rsidRPr="00AF232D" w:rsidRDefault="00D4457E" w:rsidP="00AF232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32D">
              <w:rPr>
                <w:b/>
                <w:sz w:val="28"/>
                <w:szCs w:val="28"/>
              </w:rPr>
              <w:t>Число проинформированных личных подсобных хозяйств, единиц</w:t>
            </w:r>
          </w:p>
        </w:tc>
      </w:tr>
      <w:tr w:rsidR="00D4457E" w:rsidRPr="00AF232D" w:rsidTr="00AF232D">
        <w:tc>
          <w:tcPr>
            <w:tcW w:w="4785" w:type="dxa"/>
          </w:tcPr>
          <w:p w:rsidR="00D4457E" w:rsidRPr="00AF232D" w:rsidRDefault="00D4457E" w:rsidP="00AF232D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D4457E" w:rsidRPr="00AF232D" w:rsidRDefault="00D4457E" w:rsidP="00AF232D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D4457E" w:rsidRPr="00AF232D" w:rsidRDefault="00D4457E" w:rsidP="00AF232D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57E" w:rsidRPr="00AF232D" w:rsidRDefault="00D4457E" w:rsidP="00AF232D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4457E" w:rsidRDefault="00D4457E" w:rsidP="0036790E">
      <w:pPr>
        <w:jc w:val="right"/>
      </w:pPr>
    </w:p>
    <w:p w:rsidR="00D4457E" w:rsidRDefault="00D4457E" w:rsidP="0036790E">
      <w:pPr>
        <w:jc w:val="right"/>
      </w:pPr>
    </w:p>
    <w:p w:rsidR="00D4457E" w:rsidRDefault="00D4457E" w:rsidP="0036790E">
      <w:pPr>
        <w:jc w:val="right"/>
      </w:pPr>
    </w:p>
    <w:sectPr w:rsidR="00D4457E" w:rsidSect="00CA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90E"/>
    <w:rsid w:val="000F00B6"/>
    <w:rsid w:val="0036790E"/>
    <w:rsid w:val="00852B59"/>
    <w:rsid w:val="00A95564"/>
    <w:rsid w:val="00AA3AC1"/>
    <w:rsid w:val="00AF232D"/>
    <w:rsid w:val="00BA1FC0"/>
    <w:rsid w:val="00C27F60"/>
    <w:rsid w:val="00CA1A9A"/>
    <w:rsid w:val="00D4457E"/>
    <w:rsid w:val="00F3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9A"/>
    <w:pPr>
      <w:spacing w:line="360" w:lineRule="auto"/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9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79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3</cp:revision>
  <cp:lastPrinted>2018-01-09T12:27:00Z</cp:lastPrinted>
  <dcterms:created xsi:type="dcterms:W3CDTF">2018-01-09T12:28:00Z</dcterms:created>
  <dcterms:modified xsi:type="dcterms:W3CDTF">2018-01-22T05:43:00Z</dcterms:modified>
</cp:coreProperties>
</file>